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9C" w:rsidRPr="006F529C" w:rsidRDefault="006F529C" w:rsidP="006F529C">
      <w:pPr>
        <w:spacing w:after="0" w:line="240" w:lineRule="auto"/>
        <w:ind w:left="4956"/>
        <w:rPr>
          <w:rFonts w:ascii="Arial" w:hAnsi="Arial" w:cs="Arial"/>
          <w:b/>
          <w:sz w:val="16"/>
          <w:szCs w:val="16"/>
          <w:lang w:eastAsia="es-ES"/>
        </w:rPr>
      </w:pPr>
      <w:r w:rsidRPr="006F529C">
        <w:rPr>
          <w:rFonts w:ascii="Arial" w:hAnsi="Arial" w:cs="Arial"/>
          <w:b/>
          <w:sz w:val="16"/>
          <w:szCs w:val="16"/>
          <w:lang w:eastAsia="es-ES"/>
        </w:rPr>
        <w:t>Código Guía</w:t>
      </w:r>
      <w:r w:rsidRPr="006F529C">
        <w:rPr>
          <w:rFonts w:ascii="Arial" w:hAnsi="Arial" w:cs="Arial"/>
          <w:b/>
          <w:lang w:eastAsia="es-ES"/>
        </w:rPr>
        <w:t xml:space="preserve"> </w:t>
      </w:r>
      <w:r w:rsidRPr="006F529C">
        <w:rPr>
          <w:rFonts w:ascii="Arial" w:hAnsi="Arial" w:cs="Arial"/>
          <w:b/>
          <w:sz w:val="16"/>
          <w:szCs w:val="16"/>
          <w:lang w:eastAsia="es-ES"/>
        </w:rPr>
        <w:t>Procedimiento</w:t>
      </w:r>
      <w:r>
        <w:rPr>
          <w:rFonts w:ascii="Arial" w:hAnsi="Arial" w:cs="Arial"/>
          <w:b/>
          <w:sz w:val="16"/>
          <w:szCs w:val="16"/>
          <w:lang w:eastAsia="es-ES"/>
        </w:rPr>
        <w:t>s</w:t>
      </w:r>
      <w:r w:rsidRPr="006F529C">
        <w:rPr>
          <w:rFonts w:ascii="Arial" w:hAnsi="Arial" w:cs="Arial"/>
          <w:b/>
          <w:sz w:val="16"/>
          <w:szCs w:val="16"/>
          <w:lang w:eastAsia="es-ES"/>
        </w:rPr>
        <w:t xml:space="preserve"> 2792 </w:t>
      </w:r>
    </w:p>
    <w:p w:rsidR="006F529C" w:rsidRPr="006F529C" w:rsidRDefault="006F529C" w:rsidP="006F529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138CC" wp14:editId="28DCA35B">
                <wp:simplePos x="0" y="0"/>
                <wp:positionH relativeFrom="column">
                  <wp:posOffset>-104320</wp:posOffset>
                </wp:positionH>
                <wp:positionV relativeFrom="paragraph">
                  <wp:posOffset>67937</wp:posOffset>
                </wp:positionV>
                <wp:extent cx="5848066" cy="743736"/>
                <wp:effectExtent l="0" t="0" r="19685" b="1841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066" cy="743736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529C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16D0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Declaración responsable vinculación familiar</w:t>
                            </w:r>
                          </w:p>
                          <w:p w:rsidR="006F529C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F529C" w:rsidRPr="00B16D0B" w:rsidRDefault="006F529C" w:rsidP="006F529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</w:p>
                          <w:p w:rsidR="006F529C" w:rsidRPr="00021C7F" w:rsidRDefault="006F529C" w:rsidP="006F529C">
                            <w:pPr>
                              <w:ind w:left="567" w:right="1018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F529C" w:rsidRPr="00F61107" w:rsidRDefault="006F529C" w:rsidP="006F529C">
                            <w:pPr>
                              <w:ind w:left="567" w:right="10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138CC" id="AutoShape 3" o:spid="_x0000_s1026" style="position:absolute;left:0;text-align:left;margin-left:-8.2pt;margin-top:5.35pt;width:460.5pt;height:5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" fillcolor="#bfbfbf">
                <v:textbox>
                  <w:txbxContent>
                    <w:p w:rsidR="006F529C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16D0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Declaración responsable vinculación familiar</w:t>
                      </w:r>
                    </w:p>
                    <w:p w:rsidR="006F529C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6F529C" w:rsidRPr="00B16D0B" w:rsidRDefault="006F529C" w:rsidP="006F529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( </w:t>
                      </w:r>
                    </w:p>
                    <w:p w:rsidR="006F529C" w:rsidRPr="00021C7F" w:rsidRDefault="006F529C" w:rsidP="006F529C">
                      <w:pPr>
                        <w:ind w:left="567" w:right="1018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F529C" w:rsidRPr="00F61107" w:rsidRDefault="006F529C" w:rsidP="006F529C">
                      <w:pPr>
                        <w:ind w:left="567" w:right="1018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529C" w:rsidRPr="006F529C" w:rsidRDefault="006F529C" w:rsidP="006F529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cstheme="minorHAnsi"/>
          <w:b/>
          <w:sz w:val="16"/>
          <w:szCs w:val="16"/>
          <w:lang w:eastAsia="es-ES"/>
        </w:rPr>
      </w:pPr>
      <w:r w:rsidRPr="006F529C">
        <w:rPr>
          <w:rFonts w:cstheme="minorHAnsi"/>
          <w:b/>
          <w:sz w:val="16"/>
          <w:szCs w:val="16"/>
          <w:lang w:eastAsia="es-ES"/>
        </w:rPr>
        <w:t>(Esta declaración responsable se aportará en aquellos casos en el que  en el certificado de empadronamiento consten personas que no figuren en el Libro de Familia o Certificado de Registro Civil aportado, tengan  o no un vínculo familiar con la persona solicitante)</w:t>
      </w:r>
    </w:p>
    <w:p w:rsidR="006F529C" w:rsidRPr="006F529C" w:rsidRDefault="006F529C" w:rsidP="006F5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6F529C" w:rsidRPr="006F529C" w:rsidRDefault="006F529C" w:rsidP="006F529C">
      <w:pPr>
        <w:tabs>
          <w:tab w:val="left" w:pos="667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3AB35" wp14:editId="777BDF3A">
                <wp:simplePos x="0" y="0"/>
                <wp:positionH relativeFrom="column">
                  <wp:posOffset>-561520</wp:posOffset>
                </wp:positionH>
                <wp:positionV relativeFrom="paragraph">
                  <wp:posOffset>297066</wp:posOffset>
                </wp:positionV>
                <wp:extent cx="6386726" cy="880281"/>
                <wp:effectExtent l="0" t="0" r="14605" b="1524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6726" cy="880281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5C262" id="AutoShape 5" o:spid="_x0000_s1026" style="position:absolute;margin-left:-44.2pt;margin-top:23.4pt;width:502.9pt;height:6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" filled="f"/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F9F24" wp14:editId="4BF917A5">
                <wp:simplePos x="0" y="0"/>
                <wp:positionH relativeFrom="column">
                  <wp:posOffset>-1905</wp:posOffset>
                </wp:positionH>
                <wp:positionV relativeFrom="paragraph">
                  <wp:posOffset>59690</wp:posOffset>
                </wp:positionV>
                <wp:extent cx="3276600" cy="295275"/>
                <wp:effectExtent l="0" t="0" r="0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9C" w:rsidRPr="003724A9" w:rsidRDefault="006F529C" w:rsidP="006F529C">
                            <w:pPr>
                              <w:rPr>
                                <w:b/>
                                <w:spacing w:val="60"/>
                              </w:rPr>
                            </w:pPr>
                            <w:r w:rsidRPr="003724A9">
                              <w:rPr>
                                <w:b/>
                                <w:spacing w:val="60"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>de la persona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F9F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15pt;margin-top:4.7pt;width:25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Fl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" stroked="f">
                <v:textbox>
                  <w:txbxContent>
                    <w:p w:rsidR="006F529C" w:rsidRPr="003724A9" w:rsidRDefault="006F529C" w:rsidP="006F529C">
                      <w:pPr>
                        <w:rPr>
                          <w:b/>
                          <w:spacing w:val="60"/>
                        </w:rPr>
                      </w:pPr>
                      <w:r w:rsidRPr="003724A9">
                        <w:rPr>
                          <w:b/>
                          <w:spacing w:val="60"/>
                        </w:rPr>
                        <w:t xml:space="preserve">Datos </w:t>
                      </w:r>
                      <w:r>
                        <w:rPr>
                          <w:b/>
                          <w:spacing w:val="60"/>
                        </w:rPr>
                        <w:t>de la persona solicitante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es-ES"/>
        </w:rPr>
        <w:tab/>
      </w:r>
    </w:p>
    <w:tbl>
      <w:tblPr>
        <w:tblW w:w="991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2"/>
      </w:tblGrid>
      <w:tr w:rsidR="006F529C" w:rsidRPr="006F529C" w:rsidTr="00794F0B">
        <w:trPr>
          <w:trHeight w:val="153"/>
          <w:jc w:val="center"/>
        </w:trPr>
        <w:tc>
          <w:tcPr>
            <w:tcW w:w="9912" w:type="dxa"/>
          </w:tcPr>
          <w:p w:rsidR="006F529C" w:rsidRPr="006F529C" w:rsidRDefault="006F529C" w:rsidP="006F529C">
            <w:pPr>
              <w:spacing w:before="160" w:after="120" w:line="240" w:lineRule="auto"/>
              <w:jc w:val="center"/>
              <w:rPr>
                <w:rFonts w:ascii="Calibri" w:hAnsi="Calibri" w:cs="Times New Roman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Times New Roman"/>
                <w:sz w:val="16"/>
                <w:szCs w:val="16"/>
                <w:lang w:eastAsia="es-ES"/>
              </w:rPr>
              <w:t>Antes de escribir, lea detenidamente los distintos apartados de la solicitud. Escriba con claridad y letras mayúsculas.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6F529C" w:rsidRPr="006F529C" w:rsidTr="00794F0B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82"/>
                    <w:gridCol w:w="284"/>
                    <w:gridCol w:w="2016"/>
                  </w:tblGrid>
                  <w:tr w:rsidR="006F529C" w:rsidRPr="006F529C" w:rsidTr="00794F0B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20" w:after="0" w:line="240" w:lineRule="auto"/>
                          <w:rPr>
                            <w:rFonts w:ascii="Calibri" w:hAnsi="Calibri" w:cs="Times New Roman"/>
                            <w:sz w:val="14"/>
                            <w:szCs w:val="14"/>
                            <w:lang w:eastAsia="es-ES"/>
                          </w:rPr>
                        </w:pPr>
                        <w:r w:rsidRPr="006F529C">
                          <w:rPr>
                            <w:rFonts w:ascii="Calibri" w:hAnsi="Calibri" w:cs="Times New Roman"/>
                            <w:sz w:val="14"/>
                            <w:szCs w:val="14"/>
                            <w:lang w:eastAsia="es-ES"/>
                          </w:rPr>
                          <w:t>Apellidos, nombre / Razón social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20" w:after="0" w:line="240" w:lineRule="auto"/>
                          <w:rPr>
                            <w:rFonts w:ascii="Calibri" w:hAnsi="Calibri" w:cs="Times New Roman"/>
                            <w:sz w:val="12"/>
                            <w:szCs w:val="12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20" w:after="0" w:line="240" w:lineRule="auto"/>
                          <w:jc w:val="center"/>
                          <w:rPr>
                            <w:rFonts w:ascii="Calibri" w:hAnsi="Calibri" w:cs="Times New Roman"/>
                            <w:b/>
                            <w:sz w:val="14"/>
                            <w:szCs w:val="14"/>
                            <w:lang w:eastAsia="es-ES"/>
                          </w:rPr>
                        </w:pPr>
                        <w:r w:rsidRPr="006F529C">
                          <w:rPr>
                            <w:rFonts w:ascii="Calibri" w:hAnsi="Calibri" w:cs="Times New Roman"/>
                            <w:b/>
                            <w:sz w:val="14"/>
                            <w:szCs w:val="14"/>
                            <w:lang w:eastAsia="es-ES"/>
                          </w:rPr>
                          <w:t>NIF/CIF</w:t>
                        </w:r>
                      </w:p>
                    </w:tc>
                  </w:tr>
                  <w:tr w:rsidR="006F529C" w:rsidRPr="006F529C" w:rsidTr="00794F0B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529C" w:rsidRPr="006F529C" w:rsidRDefault="006F529C" w:rsidP="006F529C">
                        <w:pPr>
                          <w:spacing w:before="40" w:after="40" w:line="240" w:lineRule="auto"/>
                          <w:jc w:val="both"/>
                          <w:rPr>
                            <w:rFonts w:ascii="Calibri" w:hAnsi="Calibri" w:cs="Arial"/>
                            <w:b/>
                            <w:sz w:val="28"/>
                            <w:szCs w:val="28"/>
                            <w:lang w:eastAsia="es-ES"/>
                          </w:rPr>
                        </w:pPr>
                      </w:p>
                    </w:tc>
                  </w:tr>
                </w:tbl>
                <w:p w:rsidR="006F529C" w:rsidRPr="006F529C" w:rsidRDefault="006F529C" w:rsidP="006F529C">
                  <w:pPr>
                    <w:spacing w:before="20" w:after="0" w:line="240" w:lineRule="auto"/>
                    <w:rPr>
                      <w:rFonts w:ascii="Calibri" w:hAnsi="Calibri" w:cs="Times New Roman"/>
                      <w:sz w:val="14"/>
                      <w:szCs w:val="14"/>
                      <w:lang w:eastAsia="es-ES"/>
                    </w:rPr>
                  </w:pPr>
                </w:p>
              </w:tc>
            </w:tr>
          </w:tbl>
          <w:p w:rsidR="006F529C" w:rsidRPr="006F529C" w:rsidRDefault="006F529C" w:rsidP="006F529C">
            <w:pPr>
              <w:spacing w:after="0" w:line="240" w:lineRule="auto"/>
              <w:rPr>
                <w:rFonts w:ascii="Calibri" w:hAnsi="Calibri" w:cs="Times New Roman"/>
                <w:sz w:val="14"/>
                <w:szCs w:val="14"/>
                <w:lang w:eastAsia="es-ES"/>
              </w:rPr>
            </w:pPr>
          </w:p>
        </w:tc>
      </w:tr>
    </w:tbl>
    <w:p w:rsidR="006F529C" w:rsidRPr="006F529C" w:rsidRDefault="006F529C" w:rsidP="006F529C">
      <w:pPr>
        <w:tabs>
          <w:tab w:val="left" w:leader="dot" w:pos="6804"/>
          <w:tab w:val="left" w:leader="dot" w:pos="992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992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D008A" wp14:editId="43DA81AE">
                <wp:simplePos x="0" y="0"/>
                <wp:positionH relativeFrom="column">
                  <wp:posOffset>-608804</wp:posOffset>
                </wp:positionH>
                <wp:positionV relativeFrom="paragraph">
                  <wp:posOffset>204641</wp:posOffset>
                </wp:positionV>
                <wp:extent cx="6701790" cy="5191125"/>
                <wp:effectExtent l="0" t="0" r="22860" b="2857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1790" cy="5191125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2FD41" id="AutoShape 7" o:spid="_x0000_s1026" style="position:absolute;margin-left:-47.95pt;margin-top:16.1pt;width:527.7pt;height:4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" filled="f"/>
            </w:pict>
          </mc:Fallback>
        </mc:AlternateContent>
      </w:r>
      <w:r w:rsidRPr="006F529C">
        <w:rPr>
          <w:rFonts w:ascii="Calibri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DB7FE" wp14:editId="13786591">
                <wp:simplePos x="0" y="0"/>
                <wp:positionH relativeFrom="column">
                  <wp:posOffset>245746</wp:posOffset>
                </wp:positionH>
                <wp:positionV relativeFrom="paragraph">
                  <wp:posOffset>53975</wp:posOffset>
                </wp:positionV>
                <wp:extent cx="1104900" cy="2736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29C" w:rsidRPr="002C5B84" w:rsidRDefault="006F529C" w:rsidP="006F529C">
                            <w:pPr>
                              <w:jc w:val="both"/>
                              <w:rPr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2C5B84">
                              <w:rPr>
                                <w:b/>
                                <w:spacing w:val="60"/>
                                <w:sz w:val="28"/>
                                <w:szCs w:val="28"/>
                              </w:rPr>
                              <w:t>Declaro</w:t>
                            </w:r>
                          </w:p>
                          <w:p w:rsidR="006F529C" w:rsidRPr="00A06722" w:rsidRDefault="006F529C" w:rsidP="006F5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B7FE" id="_x0000_s1028" type="#_x0000_t202" style="position:absolute;left:0;text-align:left;margin-left:19.35pt;margin-top:4.25pt;width:87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vWQgw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" stroked="f">
                <v:textbox>
                  <w:txbxContent>
                    <w:p w:rsidR="006F529C" w:rsidRPr="002C5B84" w:rsidRDefault="006F529C" w:rsidP="006F529C">
                      <w:pPr>
                        <w:jc w:val="both"/>
                        <w:rPr>
                          <w:b/>
                          <w:spacing w:val="60"/>
                          <w:sz w:val="28"/>
                          <w:szCs w:val="28"/>
                        </w:rPr>
                      </w:pPr>
                      <w:r w:rsidRPr="002C5B84">
                        <w:rPr>
                          <w:b/>
                          <w:spacing w:val="60"/>
                          <w:sz w:val="28"/>
                          <w:szCs w:val="28"/>
                        </w:rPr>
                        <w:t>Declaro</w:t>
                      </w:r>
                    </w:p>
                    <w:p w:rsidR="006F529C" w:rsidRPr="00A06722" w:rsidRDefault="006F529C" w:rsidP="006F529C"/>
                  </w:txbxContent>
                </v:textbox>
              </v:shape>
            </w:pict>
          </mc:Fallback>
        </mc:AlternateContent>
      </w: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360" w:lineRule="auto"/>
        <w:jc w:val="both"/>
        <w:rPr>
          <w:rFonts w:ascii="Calibri" w:hAnsi="Calibri" w:cs="Calibri"/>
          <w:lang w:eastAsia="es-ES"/>
        </w:rPr>
      </w:pPr>
      <w:r w:rsidRPr="006F529C">
        <w:rPr>
          <w:rFonts w:ascii="Calibri" w:hAnsi="Calibri" w:cs="Calibri"/>
          <w:lang w:eastAsia="es-ES"/>
        </w:rPr>
        <w:t>Que siendo solicitante de la Ayudas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a familias numerosas de categoría especial, a familias con hijas e hijos nacidos de parto múltiple o adopción múltiple y a familias monoparentales, convocadas por la 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>C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onsejería de</w:t>
      </w:r>
      <w:r>
        <w:rPr>
          <w:rFonts w:ascii="Calibri" w:hAnsi="Calibri" w:cs="Calibri"/>
          <w:b/>
          <w:bCs/>
          <w:caps/>
          <w:shd w:val="clear" w:color="auto" w:fill="FFFFFF"/>
          <w:lang w:eastAsia="es-ES"/>
        </w:rPr>
        <w:t xml:space="preserve"> 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>P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olítica</w:t>
      </w:r>
      <w:r w:rsidRPr="006F529C">
        <w:rPr>
          <w:rFonts w:ascii="Calibri" w:hAnsi="Calibri" w:cs="Calibri"/>
          <w:b/>
          <w:bCs/>
          <w:caps/>
          <w:shd w:val="clear" w:color="auto" w:fill="FFFFFF"/>
          <w:lang w:eastAsia="es-ES"/>
        </w:rPr>
        <w:t xml:space="preserve"> S</w:t>
      </w:r>
      <w:r w:rsidRPr="006F529C">
        <w:rPr>
          <w:rFonts w:ascii="Calibri" w:hAnsi="Calibri" w:cs="Calibri"/>
          <w:b/>
          <w:bCs/>
          <w:shd w:val="clear" w:color="auto" w:fill="FFFFFF"/>
          <w:lang w:eastAsia="es-ES"/>
        </w:rPr>
        <w:t>ocial</w:t>
      </w:r>
      <w:r>
        <w:rPr>
          <w:rFonts w:ascii="Calibri" w:hAnsi="Calibri" w:cs="Calibri"/>
          <w:b/>
          <w:bCs/>
          <w:shd w:val="clear" w:color="auto" w:fill="FFFFFF"/>
          <w:lang w:eastAsia="es-ES"/>
        </w:rPr>
        <w:t>, Familias e Igualdad,</w:t>
      </w:r>
      <w:r w:rsidRPr="006F529C">
        <w:rPr>
          <w:rFonts w:ascii="Calibri" w:hAnsi="Calibri" w:cs="Calibri"/>
          <w:shd w:val="clear" w:color="auto" w:fill="FFFFFF"/>
          <w:lang w:eastAsia="es-ES"/>
        </w:rPr>
        <w:t xml:space="preserve"> e</w:t>
      </w:r>
      <w:r w:rsidRPr="006F529C">
        <w:rPr>
          <w:rFonts w:ascii="Calibri" w:hAnsi="Calibri" w:cs="Calibri"/>
          <w:lang w:eastAsia="es-ES"/>
        </w:rPr>
        <w:t>xpongo que las siguientes personas que figuran en el Certificado/Volante de empadronamiento aportado junto a la solicitud del Procedimiento</w:t>
      </w:r>
      <w:r w:rsidRPr="006F529C">
        <w:rPr>
          <w:rFonts w:ascii="Calibri" w:hAnsi="Calibri" w:cs="Calibri"/>
          <w:b/>
          <w:lang w:eastAsia="es-ES"/>
        </w:rPr>
        <w:t xml:space="preserve"> 2792</w:t>
      </w:r>
      <w:r w:rsidRPr="006F529C">
        <w:rPr>
          <w:rFonts w:ascii="Calibri" w:hAnsi="Calibri" w:cs="Calibri"/>
          <w:lang w:eastAsia="es-ES"/>
        </w:rPr>
        <w:t xml:space="preserve"> tienen la siguiente relación/vínculo: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6"/>
        <w:gridCol w:w="5239"/>
        <w:gridCol w:w="1399"/>
      </w:tblGrid>
      <w:tr w:rsidR="006F529C" w:rsidRPr="006F529C" w:rsidTr="00794F0B">
        <w:tc>
          <w:tcPr>
            <w:tcW w:w="2085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 xml:space="preserve">Parentesco con solicitante </w:t>
            </w:r>
          </w:p>
        </w:tc>
        <w:tc>
          <w:tcPr>
            <w:tcW w:w="6613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582" w:type="dxa"/>
            <w:shd w:val="clear" w:color="auto" w:fill="BFBFBF" w:themeFill="background1" w:themeFillShade="BF"/>
          </w:tcPr>
          <w:p w:rsidR="006F529C" w:rsidRPr="006F529C" w:rsidRDefault="006F529C" w:rsidP="006F529C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</w:pPr>
            <w:r w:rsidRPr="006F529C">
              <w:rPr>
                <w:rFonts w:ascii="Calibri" w:hAnsi="Calibri" w:cs="Times New Roman"/>
                <w:b/>
                <w:sz w:val="20"/>
                <w:szCs w:val="20"/>
                <w:lang w:eastAsia="es-ES"/>
              </w:rPr>
              <w:t>NIF/CIF</w:t>
            </w: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  <w:tr w:rsidR="006F529C" w:rsidRPr="006F529C" w:rsidTr="00794F0B">
        <w:tc>
          <w:tcPr>
            <w:tcW w:w="2085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6613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  <w:tc>
          <w:tcPr>
            <w:tcW w:w="1582" w:type="dxa"/>
          </w:tcPr>
          <w:p w:rsidR="006F529C" w:rsidRPr="006F529C" w:rsidRDefault="006F529C" w:rsidP="006F529C">
            <w:pPr>
              <w:rPr>
                <w:rFonts w:ascii="Calibri" w:hAnsi="Calibri" w:cs="Times New Roman"/>
                <w:lang w:eastAsia="es-ES"/>
              </w:rPr>
            </w:pPr>
          </w:p>
        </w:tc>
      </w:tr>
    </w:tbl>
    <w:p w:rsidR="006F529C" w:rsidRPr="006F529C" w:rsidRDefault="006F529C" w:rsidP="006F529C">
      <w:pPr>
        <w:spacing w:after="0" w:line="240" w:lineRule="auto"/>
        <w:rPr>
          <w:rFonts w:ascii="Calibri" w:hAnsi="Calibri" w:cs="Times New Roman"/>
          <w:lang w:eastAsia="es-ES"/>
        </w:rPr>
      </w:pPr>
    </w:p>
    <w:p w:rsidR="006F529C" w:rsidRPr="006F529C" w:rsidRDefault="006F529C" w:rsidP="006F529C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b/>
          <w:sz w:val="18"/>
          <w:szCs w:val="18"/>
          <w:lang w:eastAsia="es-ES"/>
        </w:rPr>
        <w:t>Parentesco</w:t>
      </w:r>
      <w:r w:rsidRPr="006F529C">
        <w:rPr>
          <w:rFonts w:ascii="Arial" w:eastAsia="Times New Roman" w:hAnsi="Arial" w:cs="Times New Roman"/>
          <w:sz w:val="18"/>
          <w:szCs w:val="18"/>
          <w:lang w:eastAsia="es-ES"/>
        </w:rPr>
        <w:t xml:space="preserve">: </w:t>
      </w:r>
      <w:r w:rsidRPr="006F529C">
        <w:rPr>
          <w:rFonts w:ascii="Arial" w:eastAsia="Times New Roman" w:hAnsi="Arial" w:cs="Times New Roman"/>
          <w:i/>
          <w:sz w:val="18"/>
          <w:szCs w:val="18"/>
          <w:lang w:eastAsia="es-ES"/>
        </w:rPr>
        <w:t xml:space="preserve">pareja, hermano/a, sobrino/a, tío/a, primo/a, en caso de que no exista vinculación familiar indique su relación. </w:t>
      </w:r>
    </w:p>
    <w:p w:rsidR="006F529C" w:rsidRPr="006F529C" w:rsidRDefault="006F529C" w:rsidP="006F529C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240" w:lineRule="auto"/>
        <w:jc w:val="both"/>
        <w:rPr>
          <w:rFonts w:cstheme="minorHAnsi"/>
          <w:lang w:eastAsia="es-ES"/>
        </w:rPr>
      </w:pPr>
      <w:r w:rsidRPr="006F529C">
        <w:rPr>
          <w:rFonts w:cstheme="minorHAnsi"/>
          <w:lang w:eastAsia="es-ES"/>
        </w:rPr>
        <w:t xml:space="preserve">En cumplimento de lo dispuesto en el </w:t>
      </w:r>
      <w:r w:rsidRPr="006F529C">
        <w:rPr>
          <w:rFonts w:cstheme="minorHAnsi"/>
          <w:b/>
          <w:lang w:eastAsia="es-ES"/>
        </w:rPr>
        <w:t>artículo 69</w:t>
      </w:r>
      <w:r w:rsidRPr="006F529C">
        <w:rPr>
          <w:rFonts w:cstheme="minorHAnsi"/>
          <w:lang w:eastAsia="es-ES"/>
        </w:rPr>
        <w:t xml:space="preserve"> de la Ley 39/2015, de 1 de octubre, del Procedimiento Administrativo Común de las Administraciones Públicas.</w:t>
      </w: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</w:p>
    <w:p w:rsidR="006F529C" w:rsidRPr="006F529C" w:rsidRDefault="006F529C" w:rsidP="006F529C">
      <w:pPr>
        <w:tabs>
          <w:tab w:val="left" w:leader="dot" w:pos="6804"/>
          <w:tab w:val="left" w:leader="dot" w:pos="10064"/>
        </w:tabs>
        <w:spacing w:after="0" w:line="480" w:lineRule="auto"/>
        <w:jc w:val="both"/>
        <w:rPr>
          <w:rFonts w:cstheme="minorHAnsi"/>
          <w:lang w:eastAsia="es-ES"/>
        </w:rPr>
      </w:pPr>
      <w:r w:rsidRPr="006F529C">
        <w:rPr>
          <w:rFonts w:ascii="Calibri" w:hAnsi="Calibri" w:cs="Times New Roman"/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DD1A6F" wp14:editId="194BD4FD">
                <wp:simplePos x="0" y="0"/>
                <wp:positionH relativeFrom="column">
                  <wp:posOffset>-575168</wp:posOffset>
                </wp:positionH>
                <wp:positionV relativeFrom="paragraph">
                  <wp:posOffset>-204186</wp:posOffset>
                </wp:positionV>
                <wp:extent cx="6550926" cy="2340591"/>
                <wp:effectExtent l="0" t="0" r="21590" b="222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926" cy="2340591"/>
                        </a:xfrm>
                        <a:prstGeom prst="roundRect">
                          <a:avLst>
                            <a:gd name="adj" fmla="val 24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BFCB27" id="AutoShape 7" o:spid="_x0000_s1026" style="position:absolute;margin-left:-45.3pt;margin-top:-16.1pt;width:515.8pt;height:184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" filled="f"/>
            </w:pict>
          </mc:Fallback>
        </mc:AlternateContent>
      </w:r>
      <w:r w:rsidRPr="006F529C">
        <w:rPr>
          <w:rFonts w:ascii="Calibri" w:hAnsi="Calibri" w:cs="Arial"/>
          <w:b/>
          <w:sz w:val="16"/>
          <w:szCs w:val="16"/>
          <w:lang w:eastAsia="es-ES"/>
        </w:rPr>
        <w:t>DECLARO BAJO MI RESPONSABILIDAD</w:t>
      </w:r>
      <w:r w:rsidRPr="006F529C">
        <w:rPr>
          <w:rFonts w:ascii="Calibri" w:hAnsi="Calibri" w:cs="Arial"/>
          <w:sz w:val="16"/>
          <w:szCs w:val="16"/>
          <w:lang w:eastAsia="es-ES"/>
        </w:rPr>
        <w:t>: Que son ciertos los datos consignados en la presente solicitud.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  <w:r w:rsidRPr="006F529C">
        <w:rPr>
          <w:rFonts w:ascii="Calibri" w:hAnsi="Calibri" w:cs="Arial"/>
          <w:sz w:val="16"/>
          <w:szCs w:val="16"/>
          <w:lang w:eastAsia="es-ES"/>
        </w:rPr>
        <w:t xml:space="preserve"> (*) En el caso de OPOSICIÓN a que el Órgano administrativo competente consulte u obtenga los mencionados datos y documentos, QUEDO OBLIGADO/A, A APORTARLOS al procedimiento junto a esta solicitud o cuando me sean requeridos.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  <w:r w:rsidRPr="006F529C">
        <w:rPr>
          <w:rFonts w:ascii="Tahoma" w:hAnsi="Tahoma" w:cs="Tahoma"/>
          <w:sz w:val="20"/>
          <w:szCs w:val="20"/>
          <w:lang w:eastAsia="es-ES"/>
        </w:rPr>
        <w:t xml:space="preserve">En __________ </w:t>
      </w: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a</w:t>
      </w:r>
      <w:proofErr w:type="spellEnd"/>
      <w:r w:rsidRPr="006F529C">
        <w:rPr>
          <w:rFonts w:ascii="Tahoma" w:hAnsi="Tahoma" w:cs="Tahoma"/>
          <w:sz w:val="20"/>
          <w:szCs w:val="20"/>
          <w:lang w:eastAsia="es-ES"/>
        </w:rPr>
        <w:t xml:space="preserve"> ___ del mes ______________ del año ______________.</w:t>
      </w: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360"/>
        <w:jc w:val="center"/>
        <w:rPr>
          <w:rFonts w:ascii="Tahoma" w:hAnsi="Tahoma" w:cs="Tahoma"/>
          <w:sz w:val="20"/>
          <w:szCs w:val="20"/>
          <w:lang w:eastAsia="es-ES"/>
        </w:rPr>
      </w:pPr>
      <w:proofErr w:type="spellStart"/>
      <w:r w:rsidRPr="006F529C">
        <w:rPr>
          <w:rFonts w:ascii="Tahoma" w:hAnsi="Tahoma" w:cs="Tahoma"/>
          <w:sz w:val="20"/>
          <w:szCs w:val="20"/>
          <w:lang w:eastAsia="es-ES"/>
        </w:rPr>
        <w:t>Fdo</w:t>
      </w:r>
      <w:proofErr w:type="spellEnd"/>
      <w:proofErr w:type="gramStart"/>
      <w:r w:rsidRPr="006F529C">
        <w:rPr>
          <w:rFonts w:ascii="Tahoma" w:hAnsi="Tahoma" w:cs="Tahoma"/>
          <w:sz w:val="20"/>
          <w:szCs w:val="20"/>
          <w:lang w:eastAsia="es-ES"/>
        </w:rPr>
        <w:t>:_</w:t>
      </w:r>
      <w:proofErr w:type="gramEnd"/>
      <w:r w:rsidRPr="006F529C">
        <w:rPr>
          <w:rFonts w:ascii="Tahoma" w:hAnsi="Tahoma" w:cs="Tahoma"/>
          <w:sz w:val="20"/>
          <w:szCs w:val="20"/>
          <w:lang w:eastAsia="es-ES"/>
        </w:rPr>
        <w:t>_________________________________</w:t>
      </w: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6912"/>
      </w:tblGrid>
      <w:tr w:rsidR="006F529C" w:rsidRPr="006F529C" w:rsidTr="00794F0B">
        <w:trPr>
          <w:jc w:val="center"/>
        </w:trPr>
        <w:tc>
          <w:tcPr>
            <w:tcW w:w="10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BÁSICA SOBRE PROTECCIÓN DE DATOS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Responsable del tratamiento de datos</w:t>
            </w:r>
          </w:p>
          <w:p w:rsidR="006F529C" w:rsidRPr="006F529C" w:rsidRDefault="006F529C" w:rsidP="006F52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s-ES"/>
              </w:rPr>
            </w:pPr>
            <w:r w:rsidRPr="006F529C"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>Dirección General Familias y Protec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es-ES"/>
              </w:rPr>
              <w:t xml:space="preserve">ción de Menores, Consejería de Política Social, Familias e Igualdad </w:t>
            </w:r>
          </w:p>
          <w:p w:rsidR="006F529C" w:rsidRPr="006F529C" w:rsidRDefault="00AE6F49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0">
              <w:r w:rsidR="006F529C" w:rsidRPr="006F529C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GEAS-FAMILIA@listas.carm.es</w:t>
              </w:r>
            </w:hyperlink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Delegado de Protección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CENTRO REGIONAL DE SERVICIOS AVANZADOS S.A</w:t>
            </w:r>
          </w:p>
          <w:p w:rsidR="006F529C" w:rsidRPr="006F529C" w:rsidRDefault="00AE6F49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1" w:history="1">
              <w:r w:rsidR="006F529C" w:rsidRPr="006F529C">
                <w:rPr>
                  <w:rFonts w:ascii="Calibri" w:hAnsi="Calibri" w:cs="Arial"/>
                  <w:b/>
                  <w:bCs/>
                  <w:color w:val="0000FF"/>
                  <w:sz w:val="16"/>
                  <w:szCs w:val="16"/>
                  <w:u w:val="single"/>
                  <w:lang w:eastAsia="es-ES"/>
                </w:rPr>
                <w:t>dpd.familia@carm.es</w:t>
              </w:r>
            </w:hyperlink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Finalidad del tratamiento de datos</w:t>
            </w:r>
          </w:p>
          <w:p w:rsidR="006F529C" w:rsidRPr="006F529C" w:rsidRDefault="006F529C" w:rsidP="006F529C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Actualización y corrección de los datos personales del interesado en todos los procedimientos del </w:t>
            </w:r>
            <w:proofErr w:type="spellStart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Imas</w:t>
            </w:r>
            <w:proofErr w:type="spellEnd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: nombre, </w:t>
            </w:r>
            <w:proofErr w:type="spellStart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dni</w:t>
            </w:r>
            <w:proofErr w:type="spellEnd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, domicilio de residencia, representante legal, modo de notificación, fecha de nacimiento, fecha de fallecimiento.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Legitimación</w:t>
            </w:r>
          </w:p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REGLAMENTO (UE) 2016/679 DEL PARLAMENTO EUROPEO Y DEL CONSEJO de 27 de abril de 2016, relativo a la protección de las personas físicas en lo que respecta al tratamiento de datos personales y a la libre circulación de estos datos y por el que se deroga la Directiva 95/46/CE (Reglamento general de protección de datos) Artículos 6.1 a) y 9.2 a) en cuanto a los datos de salud y servicios sociales. 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Destinatarios de cesiones de datos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se cederán a los Ayuntamientos de la Región de Murcia que tengan suscrito el Convenio de colaboración entre la Comunidad Autónoma de la Región de Murcia, a través de la Consejería de Hacienda y Administraciones Públicas de la Región de Murcia, para regular las condiciones y garantías en el intercambio electrónico de los datos en entornos cerrados de comunicación, o a otras Administraciones o entes públicos, previa autorización  de la cesión par el interesado, así como a la entidades concertadas prestatarias del servicio.</w:t>
            </w:r>
          </w:p>
        </w:tc>
      </w:tr>
      <w:tr w:rsidR="006F529C" w:rsidRPr="006F529C" w:rsidTr="00794F0B">
        <w:trPr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Derechos del interesado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Tiene derecho a acceder, rectificar y suprimir los datos, así como a su portabilidad, la limitación u oposición al tratamiento y otros derechos especificados en la información adicional. Podrá ejercerlos mediante el formulario del procedimiento 2736.</w:t>
            </w:r>
          </w:p>
        </w:tc>
      </w:tr>
      <w:tr w:rsidR="006F529C" w:rsidRPr="006F529C" w:rsidTr="00794F0B">
        <w:trPr>
          <w:trHeight w:val="551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b/>
                <w:sz w:val="16"/>
                <w:szCs w:val="16"/>
                <w:lang w:eastAsia="es-ES"/>
              </w:rPr>
              <w:t>Procedencia de los datos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eastAsia="Calibri" w:hAnsi="Calibri" w:cs="Arial"/>
                <w:sz w:val="16"/>
                <w:szCs w:val="16"/>
                <w:lang w:eastAsia="es-ES"/>
              </w:rPr>
              <w:t>Además de los datos aportados por el interesado, también se obtienen de la plataforma de interoperabilidad de la CARM con otras Administraciones Públicas y del Servicio Murciano de Salud en el caso de datos de salud.</w:t>
            </w:r>
          </w:p>
        </w:tc>
      </w:tr>
      <w:tr w:rsidR="006F529C" w:rsidRPr="006F529C" w:rsidTr="00794F0B">
        <w:trPr>
          <w:trHeight w:val="512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29C" w:rsidRPr="006F529C" w:rsidRDefault="006F529C" w:rsidP="006F529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b/>
                <w:bCs/>
                <w:sz w:val="16"/>
                <w:szCs w:val="16"/>
                <w:lang w:eastAsia="es-ES"/>
              </w:rPr>
              <w:t>Información adicional</w:t>
            </w:r>
          </w:p>
        </w:tc>
        <w:tc>
          <w:tcPr>
            <w:tcW w:w="8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9C" w:rsidRPr="006F529C" w:rsidRDefault="006F529C" w:rsidP="006F529C">
            <w:pPr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eastAsia="es-ES"/>
              </w:rPr>
            </w:pPr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Los datos que se pueden obtener son: de Identidad, residencia, defunción, matrimonio, nacimiento</w:t>
            </w:r>
            <w:proofErr w:type="gramStart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,.</w:t>
            </w:r>
            <w:proofErr w:type="gramEnd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Datos de </w:t>
            </w:r>
            <w:proofErr w:type="spellStart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>salud.Puede</w:t>
            </w:r>
            <w:proofErr w:type="spellEnd"/>
            <w:r w:rsidRPr="006F529C">
              <w:rPr>
                <w:rFonts w:ascii="Calibri" w:hAnsi="Calibri" w:cs="Arial"/>
                <w:sz w:val="16"/>
                <w:szCs w:val="16"/>
                <w:lang w:eastAsia="es-ES"/>
              </w:rPr>
              <w:t xml:space="preserve"> consultar la información adicional y detallada sobre protección de datos en nuestra página URL:</w:t>
            </w:r>
          </w:p>
          <w:p w:rsidR="006F529C" w:rsidRPr="006F529C" w:rsidRDefault="00AE6F49" w:rsidP="006F529C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  <w:lang w:eastAsia="es-ES"/>
              </w:rPr>
            </w:pPr>
            <w:hyperlink r:id="rId12" w:history="1">
              <w:r w:rsidR="006F529C" w:rsidRPr="006F529C">
                <w:rPr>
                  <w:rFonts w:ascii="Calibri" w:hAnsi="Calibri" w:cs="Arial"/>
                  <w:color w:val="0000FF"/>
                  <w:sz w:val="16"/>
                  <w:szCs w:val="16"/>
                  <w:u w:val="single"/>
                  <w:lang w:eastAsia="es-ES"/>
                </w:rPr>
                <w:t>http://www.carm.es/web/pagina?IDCONTENIDO=62678&amp;IDTIPO=100&amp;RASTRO=c672$m</w:t>
              </w:r>
            </w:hyperlink>
          </w:p>
        </w:tc>
      </w:tr>
    </w:tbl>
    <w:p w:rsidR="006F529C" w:rsidRPr="006F529C" w:rsidRDefault="006F529C" w:rsidP="006F529C">
      <w:pPr>
        <w:tabs>
          <w:tab w:val="left" w:leader="dot" w:pos="6521"/>
          <w:tab w:val="left" w:leader="dot" w:pos="8505"/>
          <w:tab w:val="left" w:leader="dot" w:pos="9923"/>
        </w:tabs>
        <w:spacing w:after="0" w:line="240" w:lineRule="auto"/>
        <w:jc w:val="both"/>
        <w:rPr>
          <w:rFonts w:ascii="Calibri" w:hAnsi="Calibri" w:cs="Times New Roman"/>
          <w:sz w:val="18"/>
          <w:szCs w:val="18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-710"/>
        <w:jc w:val="center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-710"/>
        <w:jc w:val="center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6F529C" w:rsidP="006F529C">
      <w:pPr>
        <w:spacing w:after="0" w:line="240" w:lineRule="auto"/>
        <w:ind w:right="-710"/>
        <w:jc w:val="center"/>
        <w:rPr>
          <w:rFonts w:ascii="Calibri" w:hAnsi="Calibri" w:cs="Times New Roman"/>
          <w:b/>
          <w:sz w:val="32"/>
          <w:szCs w:val="32"/>
          <w:lang w:eastAsia="es-ES"/>
        </w:rPr>
      </w:pPr>
    </w:p>
    <w:p w:rsidR="006F529C" w:rsidRPr="006F529C" w:rsidRDefault="00AE6F49" w:rsidP="006F529C">
      <w:pPr>
        <w:spacing w:after="0" w:line="240" w:lineRule="auto"/>
        <w:ind w:left="708" w:right="-710" w:firstLine="708"/>
        <w:rPr>
          <w:rFonts w:ascii="Calibri" w:hAnsi="Calibri" w:cs="Times New Roman"/>
          <w:sz w:val="32"/>
          <w:szCs w:val="32"/>
          <w:lang w:eastAsia="es-ES"/>
        </w:rPr>
      </w:pPr>
      <w:r>
        <w:rPr>
          <w:rFonts w:ascii="Calibri" w:hAnsi="Calibri" w:cs="Times New Roman"/>
          <w:b/>
          <w:sz w:val="32"/>
          <w:szCs w:val="32"/>
          <w:lang w:eastAsia="es-ES"/>
        </w:rPr>
        <w:t>Consejería de</w:t>
      </w:r>
      <w:bookmarkStart w:id="0" w:name="_GoBack"/>
      <w:bookmarkEnd w:id="0"/>
      <w:r>
        <w:rPr>
          <w:rFonts w:ascii="Calibri" w:hAnsi="Calibri" w:cs="Times New Roman"/>
          <w:b/>
          <w:sz w:val="32"/>
          <w:szCs w:val="32"/>
          <w:lang w:eastAsia="es-ES"/>
        </w:rPr>
        <w:t xml:space="preserve"> Política Social</w:t>
      </w:r>
      <w:r w:rsidR="006F529C">
        <w:rPr>
          <w:rFonts w:ascii="Calibri" w:hAnsi="Calibri" w:cs="Times New Roman"/>
          <w:b/>
          <w:sz w:val="32"/>
          <w:szCs w:val="32"/>
          <w:lang w:eastAsia="es-ES"/>
        </w:rPr>
        <w:t>,</w:t>
      </w:r>
      <w:r>
        <w:rPr>
          <w:rFonts w:ascii="Calibri" w:hAnsi="Calibri" w:cs="Times New Roman"/>
          <w:b/>
          <w:sz w:val="32"/>
          <w:szCs w:val="32"/>
          <w:lang w:eastAsia="es-ES"/>
        </w:rPr>
        <w:t xml:space="preserve"> </w:t>
      </w:r>
      <w:r w:rsidR="006F529C">
        <w:rPr>
          <w:rFonts w:ascii="Calibri" w:hAnsi="Calibri" w:cs="Times New Roman"/>
          <w:b/>
          <w:sz w:val="32"/>
          <w:szCs w:val="32"/>
          <w:lang w:eastAsia="es-ES"/>
        </w:rPr>
        <w:t>Familias e Igualdad</w:t>
      </w:r>
    </w:p>
    <w:p w:rsidR="006F529C" w:rsidRPr="006F529C" w:rsidRDefault="006F529C" w:rsidP="006F529C">
      <w:pPr>
        <w:tabs>
          <w:tab w:val="left" w:leader="dot" w:pos="9923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6F529C">
        <w:rPr>
          <w:rFonts w:ascii="Arial" w:eastAsia="Times New Roman" w:hAnsi="Arial" w:cs="Times New Roman"/>
          <w:sz w:val="24"/>
          <w:szCs w:val="24"/>
          <w:lang w:eastAsia="es-ES"/>
        </w:rPr>
        <w:t>Avenida la Fama, nº3. 30003 Murcia.</w:t>
      </w:r>
    </w:p>
    <w:p w:rsidR="0019746C" w:rsidRDefault="0019746C"/>
    <w:sectPr w:rsidR="0019746C" w:rsidSect="00244494">
      <w:headerReference w:type="default" r:id="rId13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7D" w:rsidRDefault="0096337D" w:rsidP="0033118A">
      <w:pPr>
        <w:spacing w:after="0" w:line="240" w:lineRule="auto"/>
      </w:pPr>
      <w:r>
        <w:separator/>
      </w:r>
    </w:p>
  </w:endnote>
  <w:endnote w:type="continuationSeparator" w:id="0">
    <w:p w:rsidR="0096337D" w:rsidRDefault="0096337D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7D" w:rsidRDefault="0096337D" w:rsidP="0033118A">
      <w:pPr>
        <w:spacing w:after="0" w:line="240" w:lineRule="auto"/>
      </w:pPr>
      <w:r>
        <w:separator/>
      </w:r>
    </w:p>
  </w:footnote>
  <w:footnote w:type="continuationSeparator" w:id="0">
    <w:p w:rsidR="0096337D" w:rsidRDefault="0096337D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318B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0611"/>
    <w:multiLevelType w:val="hybridMultilevel"/>
    <w:tmpl w:val="41B08F4A"/>
    <w:lvl w:ilvl="0" w:tplc="939420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7A"/>
    <w:rsid w:val="00047D79"/>
    <w:rsid w:val="000A6CBE"/>
    <w:rsid w:val="000B4103"/>
    <w:rsid w:val="0013104E"/>
    <w:rsid w:val="001318B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E7DEE"/>
    <w:rsid w:val="005271AF"/>
    <w:rsid w:val="00546BB5"/>
    <w:rsid w:val="00681F44"/>
    <w:rsid w:val="006E3224"/>
    <w:rsid w:val="006F529C"/>
    <w:rsid w:val="00752411"/>
    <w:rsid w:val="00805E6D"/>
    <w:rsid w:val="008B55BB"/>
    <w:rsid w:val="008E3810"/>
    <w:rsid w:val="0096337D"/>
    <w:rsid w:val="00A01ACF"/>
    <w:rsid w:val="00A01C7A"/>
    <w:rsid w:val="00A441B7"/>
    <w:rsid w:val="00AE6F49"/>
    <w:rsid w:val="00C44004"/>
    <w:rsid w:val="00CA0E93"/>
    <w:rsid w:val="00D0196C"/>
    <w:rsid w:val="00DB2C0D"/>
    <w:rsid w:val="00DE7F84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5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m.es/web/pagina?IDCONTENIDO=62678&amp;IDTIPO=100&amp;RASTRO=c672$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d.familia@carm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EAS-FAMILIA@listas.carm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Temp1_114707-01%20Vicepresidencia%20y%20Consejer&#237;a%20de%20Mujer,%20Igualdad,%20LGTBI,%20Familias%20y%20Pol&#237;tica%20Social%20(17).zip\04%20Consejer&#237;a%20de%20Pol&#237;tica%20Social,%20Familias%20e%20Igualdad\CPSFI%20-%20DGFP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  <ds:schemaRef ds:uri="1c9c8636-0486-4c9b-b75c-7b805ddaaf65"/>
    <ds:schemaRef ds:uri="bab14156-fcf3-44e2-9c4b-c33f1f92d4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CPSFI - DGFPM.dotx</Template>
  <TotalTime>0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2023-03-23T13:23:00Z</dcterms:created>
  <dcterms:modified xsi:type="dcterms:W3CDTF">2023-03-24T08:02:00Z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